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A9" w:rsidRPr="00ED4F7A" w:rsidRDefault="004435A9" w:rsidP="003D2024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 xml:space="preserve">              </w:t>
      </w:r>
      <w:r w:rsidRPr="004D73D4">
        <w:rPr>
          <w:rFonts w:ascii="Times New Roman" w:hAnsi="Times New Roman"/>
          <w:b/>
          <w:noProof/>
          <w:color w:val="17365D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8pt;height:70.5pt;visibility:visible">
            <v:imagedata r:id="rId5" o:title=""/>
          </v:shape>
        </w:pic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                    </w:t>
      </w:r>
      <w:r w:rsidRPr="00ED4F7A">
        <w:rPr>
          <w:rFonts w:ascii="Times New Roman" w:hAnsi="Times New Roman"/>
          <w:b/>
          <w:color w:val="C00000"/>
          <w:sz w:val="56"/>
          <w:szCs w:val="56"/>
        </w:rPr>
        <w:t>PRZE</w:t>
      </w:r>
      <w:bookmarkStart w:id="0" w:name="_GoBack"/>
      <w:r w:rsidRPr="00ED4F7A">
        <w:rPr>
          <w:rFonts w:ascii="Times New Roman" w:hAnsi="Times New Roman"/>
          <w:b/>
          <w:color w:val="C00000"/>
          <w:sz w:val="56"/>
          <w:szCs w:val="56"/>
        </w:rPr>
        <w:t>W</w:t>
      </w:r>
      <w:bookmarkEnd w:id="0"/>
      <w:r w:rsidRPr="00ED4F7A">
        <w:rPr>
          <w:rFonts w:ascii="Times New Roman" w:hAnsi="Times New Roman"/>
          <w:b/>
          <w:color w:val="C00000"/>
          <w:sz w:val="56"/>
          <w:szCs w:val="56"/>
        </w:rPr>
        <w:t>ODNIK</w:t>
      </w:r>
    </w:p>
    <w:p w:rsidR="004435A9" w:rsidRPr="00ED4F7A" w:rsidRDefault="004435A9" w:rsidP="00F16E7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D4F7A">
        <w:rPr>
          <w:rFonts w:ascii="Times New Roman" w:hAnsi="Times New Roman"/>
          <w:b/>
          <w:color w:val="C00000"/>
          <w:sz w:val="36"/>
          <w:szCs w:val="36"/>
        </w:rPr>
        <w:t>ODDZIAŁ SPORTOWY 2016/2017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531"/>
        <w:gridCol w:w="2827"/>
        <w:gridCol w:w="4218"/>
      </w:tblGrid>
      <w:tr w:rsidR="004435A9" w:rsidRPr="004D73D4" w:rsidTr="004D73D4">
        <w:tc>
          <w:tcPr>
            <w:tcW w:w="630" w:type="dxa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L.p.</w:t>
            </w:r>
          </w:p>
        </w:tc>
        <w:tc>
          <w:tcPr>
            <w:tcW w:w="2531" w:type="dxa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Termin</w:t>
            </w:r>
          </w:p>
        </w:tc>
        <w:tc>
          <w:tcPr>
            <w:tcW w:w="2827" w:type="dxa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Zadanie</w:t>
            </w:r>
          </w:p>
        </w:tc>
        <w:tc>
          <w:tcPr>
            <w:tcW w:w="4218" w:type="dxa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Uwagi</w:t>
            </w:r>
          </w:p>
        </w:tc>
      </w:tr>
      <w:tr w:rsidR="004435A9" w:rsidRPr="004D73D4" w:rsidTr="004D73D4">
        <w:tc>
          <w:tcPr>
            <w:tcW w:w="630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1.</w:t>
            </w:r>
          </w:p>
        </w:tc>
        <w:tc>
          <w:tcPr>
            <w:tcW w:w="2531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do 9 marca 2016 r.</w:t>
            </w:r>
          </w:p>
        </w:tc>
        <w:tc>
          <w:tcPr>
            <w:tcW w:w="2827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Złożenie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wniosku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br/>
              <w:t xml:space="preserve">i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oświadczenia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rodzica oraz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  <w:u w:val="single"/>
              </w:rPr>
              <w:t>zaświadczenia lekarskiego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o braku przeciwskazań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br/>
              <w:t xml:space="preserve">do kontynuacji nauki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br/>
              <w:t>w oddziale sportowym.</w:t>
            </w:r>
          </w:p>
        </w:tc>
        <w:tc>
          <w:tcPr>
            <w:tcW w:w="4218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do godziny 14:00, 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SEKRETARIAT SZKOŁY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  <w:tr w:rsidR="004435A9" w:rsidRPr="004D73D4" w:rsidTr="004D73D4">
        <w:tc>
          <w:tcPr>
            <w:tcW w:w="630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2.</w:t>
            </w:r>
          </w:p>
        </w:tc>
        <w:tc>
          <w:tcPr>
            <w:tcW w:w="2531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11 marca 2016 r.</w:t>
            </w:r>
          </w:p>
        </w:tc>
        <w:tc>
          <w:tcPr>
            <w:tcW w:w="2827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Przystąpienie ucznia 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do prób sprawności fizycznej.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SALA GIMNASTYCZNA 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SP2 ZGORZELEC</w:t>
            </w:r>
          </w:p>
        </w:tc>
      </w:tr>
      <w:tr w:rsidR="004435A9" w:rsidRPr="004D73D4" w:rsidTr="004D73D4">
        <w:tc>
          <w:tcPr>
            <w:tcW w:w="630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3.</w:t>
            </w:r>
          </w:p>
        </w:tc>
        <w:tc>
          <w:tcPr>
            <w:tcW w:w="2531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do 22 marca 2016 r.</w:t>
            </w:r>
          </w:p>
        </w:tc>
        <w:tc>
          <w:tcPr>
            <w:tcW w:w="2827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Zapoznanie się z LISTĄ KANDYDATÓW, 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którzy uzyskali pozytywny wynik prób sprawności fizycznej.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TABLICA OGŁOSZEŃ,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br/>
              <w:t>I piętro, duży budynek</w:t>
            </w:r>
          </w:p>
        </w:tc>
      </w:tr>
      <w:tr w:rsidR="004435A9" w:rsidRPr="004D73D4" w:rsidTr="004D73D4">
        <w:tc>
          <w:tcPr>
            <w:tcW w:w="630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4.</w:t>
            </w:r>
          </w:p>
        </w:tc>
        <w:tc>
          <w:tcPr>
            <w:tcW w:w="2531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22 marca 2016 r.</w:t>
            </w:r>
          </w:p>
        </w:tc>
        <w:tc>
          <w:tcPr>
            <w:tcW w:w="2827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Zapoznanie się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br/>
              <w:t xml:space="preserve">z </w:t>
            </w:r>
            <w:r w:rsidRPr="004D73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DECYZJĄ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„oddział sportowy powstaje lub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nie powstaje”.</w:t>
            </w:r>
          </w:p>
        </w:tc>
        <w:tc>
          <w:tcPr>
            <w:tcW w:w="4218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TABLICA OGŁOSZEŃ,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br/>
              <w:t>I piętro, duży budynek</w:t>
            </w:r>
          </w:p>
        </w:tc>
      </w:tr>
      <w:tr w:rsidR="004435A9" w:rsidRPr="004D73D4" w:rsidTr="004D73D4">
        <w:tc>
          <w:tcPr>
            <w:tcW w:w="630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5.</w:t>
            </w:r>
          </w:p>
        </w:tc>
        <w:tc>
          <w:tcPr>
            <w:tcW w:w="2531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24 marca 2016 r.</w:t>
            </w:r>
          </w:p>
        </w:tc>
        <w:tc>
          <w:tcPr>
            <w:tcW w:w="2827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Zebranie rodziców.</w:t>
            </w:r>
          </w:p>
        </w:tc>
        <w:tc>
          <w:tcPr>
            <w:tcW w:w="4218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godzina 18:30, II piętro, duży budynek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  <w:tr w:rsidR="004435A9" w:rsidRPr="004D73D4" w:rsidTr="004D73D4">
        <w:tc>
          <w:tcPr>
            <w:tcW w:w="630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6.</w:t>
            </w:r>
          </w:p>
        </w:tc>
        <w:tc>
          <w:tcPr>
            <w:tcW w:w="2531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do 20 kwietnia 2016 r.</w:t>
            </w:r>
          </w:p>
        </w:tc>
        <w:tc>
          <w:tcPr>
            <w:tcW w:w="2827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Dostarczenie zaświadczenia od lekarza specjalisty w dziedzinie medycyny sportowej.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ZAŚWIADCZENIE 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O DOPUSZCZENIU 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DO UPRAWIANIA OKREŚLONEJ DYSCYPILNY SPORTU (piłki nożnej, koszykówki)</w:t>
            </w:r>
          </w:p>
        </w:tc>
        <w:tc>
          <w:tcPr>
            <w:tcW w:w="4218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do godziny 14:00, 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SEKRETARIAT SZKOŁY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  <w:tr w:rsidR="004435A9" w:rsidRPr="004D73D4" w:rsidTr="004D73D4">
        <w:tc>
          <w:tcPr>
            <w:tcW w:w="630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7.</w:t>
            </w:r>
          </w:p>
        </w:tc>
        <w:tc>
          <w:tcPr>
            <w:tcW w:w="2531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21 kwietnia 2016 r.</w:t>
            </w:r>
          </w:p>
        </w:tc>
        <w:tc>
          <w:tcPr>
            <w:tcW w:w="2827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Zebranie rodziców </w:t>
            </w: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br/>
              <w:t>i uczniów oddziału sportowego.</w:t>
            </w:r>
          </w:p>
        </w:tc>
        <w:tc>
          <w:tcPr>
            <w:tcW w:w="4218" w:type="dxa"/>
            <w:vAlign w:val="center"/>
          </w:tcPr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4D73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godzina 18:30, II piętro, duży budynek</w:t>
            </w:r>
          </w:p>
          <w:p w:rsidR="004435A9" w:rsidRPr="004D73D4" w:rsidRDefault="004435A9" w:rsidP="004D7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</w:tbl>
    <w:p w:rsidR="004435A9" w:rsidRDefault="004435A9" w:rsidP="003D2024">
      <w:pPr>
        <w:rPr>
          <w:rFonts w:ascii="Times New Roman" w:hAnsi="Times New Roman"/>
          <w:b/>
          <w:color w:val="17365D"/>
          <w:sz w:val="24"/>
          <w:szCs w:val="24"/>
        </w:rPr>
      </w:pPr>
    </w:p>
    <w:p w:rsidR="004435A9" w:rsidRDefault="004435A9" w:rsidP="003D2024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 xml:space="preserve">              Zgorzelec, 23.02.2016 r.</w:t>
      </w:r>
    </w:p>
    <w:p w:rsidR="004435A9" w:rsidRPr="00606FC3" w:rsidRDefault="004435A9" w:rsidP="003D2024">
      <w:pPr>
        <w:rPr>
          <w:rFonts w:ascii="Times New Roman" w:hAnsi="Times New Roman"/>
          <w:b/>
          <w:color w:val="17365D"/>
          <w:sz w:val="24"/>
          <w:szCs w:val="24"/>
        </w:rPr>
      </w:pPr>
    </w:p>
    <w:sectPr w:rsidR="004435A9" w:rsidRPr="00606FC3" w:rsidSect="00606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032"/>
    <w:multiLevelType w:val="hybridMultilevel"/>
    <w:tmpl w:val="743A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24"/>
    <w:rsid w:val="001316E4"/>
    <w:rsid w:val="003D2024"/>
    <w:rsid w:val="00441713"/>
    <w:rsid w:val="004435A9"/>
    <w:rsid w:val="004D73D4"/>
    <w:rsid w:val="0052311B"/>
    <w:rsid w:val="00606FC3"/>
    <w:rsid w:val="00614E67"/>
    <w:rsid w:val="007F2037"/>
    <w:rsid w:val="009153B1"/>
    <w:rsid w:val="0094567E"/>
    <w:rsid w:val="00C272CA"/>
    <w:rsid w:val="00ED4F7A"/>
    <w:rsid w:val="00F1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D2024"/>
    <w:pPr>
      <w:ind w:left="720"/>
      <w:contextualSpacing/>
    </w:pPr>
  </w:style>
  <w:style w:type="table" w:styleId="TableGrid">
    <w:name w:val="Table Grid"/>
    <w:basedOn w:val="TableNormal"/>
    <w:uiPriority w:val="99"/>
    <w:rsid w:val="003D2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171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PRZEWODNIK</dc:title>
  <dc:subject/>
  <dc:creator>dan</dc:creator>
  <cp:keywords/>
  <dc:description/>
  <cp:lastModifiedBy>wojtek</cp:lastModifiedBy>
  <cp:revision>2</cp:revision>
  <cp:lastPrinted>2016-02-23T13:30:00Z</cp:lastPrinted>
  <dcterms:created xsi:type="dcterms:W3CDTF">2016-03-05T19:28:00Z</dcterms:created>
  <dcterms:modified xsi:type="dcterms:W3CDTF">2016-03-05T19:28:00Z</dcterms:modified>
</cp:coreProperties>
</file>